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B9" w:rsidRDefault="00FB13B9" w:rsidP="00B36CAA">
      <w:pPr>
        <w:spacing w:line="360" w:lineRule="auto"/>
        <w:rPr>
          <w:b/>
          <w:bCs/>
          <w:i/>
          <w:iCs/>
        </w:rPr>
      </w:pPr>
    </w:p>
    <w:p w:rsidR="00FB13B9" w:rsidRDefault="00FB13B9" w:rsidP="00B36CAA">
      <w:pPr>
        <w:spacing w:line="360" w:lineRule="auto"/>
        <w:rPr>
          <w:b/>
          <w:bCs/>
          <w:i/>
          <w:iCs/>
        </w:rPr>
      </w:pPr>
    </w:p>
    <w:p w:rsidR="00FB13B9" w:rsidRDefault="00FB13B9" w:rsidP="00B36CA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Wojewódzki Szpital Specjalistyczny</w:t>
      </w:r>
    </w:p>
    <w:p w:rsidR="00FB13B9" w:rsidRDefault="00FB13B9" w:rsidP="00B36CA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ul. Żołnierska 18,</w:t>
      </w:r>
    </w:p>
    <w:p w:rsidR="00FB13B9" w:rsidRDefault="00FB13B9" w:rsidP="00FC7C51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10 – 561 Olsztyn </w:t>
      </w:r>
    </w:p>
    <w:p w:rsidR="00FB13B9" w:rsidRDefault="00FB13B9" w:rsidP="009871F6">
      <w:pPr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do wszystkich uczestników postępowania</w:t>
      </w:r>
    </w:p>
    <w:p w:rsidR="00FB13B9" w:rsidRPr="009871F6" w:rsidRDefault="00FB13B9" w:rsidP="009871F6">
      <w:pPr>
        <w:spacing w:line="360" w:lineRule="auto"/>
        <w:jc w:val="right"/>
        <w:rPr>
          <w:b/>
          <w:bCs/>
          <w:i/>
          <w:iCs/>
        </w:rPr>
      </w:pPr>
    </w:p>
    <w:p w:rsidR="00FB13B9" w:rsidRDefault="00FB13B9" w:rsidP="00726A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 O UNIEWAŻNIENIU CZYNNOŚCI WYBORZU NAJKORZYSTNIEJSZEJ OFERTY</w:t>
      </w:r>
    </w:p>
    <w:p w:rsidR="00FB13B9" w:rsidRDefault="00FB13B9" w:rsidP="00726A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zakresie części nr 3</w:t>
      </w:r>
    </w:p>
    <w:p w:rsidR="00FB13B9" w:rsidRDefault="00FB13B9" w:rsidP="004A23CF">
      <w:pPr>
        <w:spacing w:line="276" w:lineRule="auto"/>
        <w:jc w:val="both"/>
        <w:rPr>
          <w:sz w:val="22"/>
          <w:szCs w:val="22"/>
        </w:rPr>
      </w:pPr>
    </w:p>
    <w:p w:rsidR="00FB13B9" w:rsidRDefault="00FB13B9" w:rsidP="003D6D51">
      <w:pPr>
        <w:spacing w:line="276" w:lineRule="auto"/>
        <w:ind w:firstLine="708"/>
        <w:jc w:val="both"/>
        <w:rPr>
          <w:sz w:val="22"/>
          <w:szCs w:val="22"/>
        </w:rPr>
      </w:pPr>
      <w:r w:rsidRPr="00E3027E">
        <w:rPr>
          <w:sz w:val="22"/>
          <w:szCs w:val="22"/>
        </w:rPr>
        <w:t>Wojewódzki Szpital Specjalistyczny w Olsztyni</w:t>
      </w:r>
      <w:r>
        <w:rPr>
          <w:sz w:val="22"/>
          <w:szCs w:val="22"/>
        </w:rPr>
        <w:t xml:space="preserve">e informuje, iż w postępowaniu </w:t>
      </w:r>
      <w:r w:rsidRPr="00E3027E">
        <w:rPr>
          <w:sz w:val="22"/>
          <w:szCs w:val="22"/>
        </w:rPr>
        <w:t>o zamówienie publiczne prowadzon</w:t>
      </w:r>
      <w:r>
        <w:rPr>
          <w:sz w:val="22"/>
          <w:szCs w:val="22"/>
        </w:rPr>
        <w:t>ym</w:t>
      </w:r>
      <w:r w:rsidRPr="00E3027E">
        <w:rPr>
          <w:sz w:val="22"/>
          <w:szCs w:val="22"/>
        </w:rPr>
        <w:t xml:space="preserve"> w trybie przetargu nieograniczonego </w:t>
      </w:r>
      <w:r>
        <w:rPr>
          <w:color w:val="000000"/>
          <w:sz w:val="22"/>
          <w:szCs w:val="22"/>
        </w:rPr>
        <w:t xml:space="preserve">na wybór Wykonawców </w:t>
      </w:r>
      <w:r w:rsidRPr="003B3C7E">
        <w:rPr>
          <w:color w:val="000000"/>
          <w:sz w:val="22"/>
          <w:szCs w:val="22"/>
        </w:rPr>
        <w:t>dostaw urządzeń medycznych</w:t>
      </w:r>
      <w:r>
        <w:rPr>
          <w:color w:val="000000"/>
          <w:sz w:val="22"/>
          <w:szCs w:val="22"/>
        </w:rPr>
        <w:t xml:space="preserve"> – powtórka </w:t>
      </w:r>
      <w:r w:rsidRPr="003B3C7E">
        <w:rPr>
          <w:color w:val="000000"/>
          <w:sz w:val="22"/>
          <w:szCs w:val="22"/>
        </w:rPr>
        <w:t xml:space="preserve"> </w:t>
      </w:r>
      <w:r w:rsidRPr="00DA1A06">
        <w:rPr>
          <w:i/>
          <w:iCs/>
          <w:color w:val="000000"/>
          <w:sz w:val="22"/>
          <w:szCs w:val="22"/>
        </w:rPr>
        <w:t>(Biuletyn Zamówień Publicznych,  Ogłoszenie  nr 634267-N-2018 z dnia 10.10.2018r. )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unieważniona zostaje czynność wyboru</w:t>
      </w:r>
      <w:bookmarkStart w:id="0" w:name="_GoBack"/>
      <w:bookmarkEnd w:id="0"/>
      <w:r>
        <w:rPr>
          <w:sz w:val="22"/>
          <w:szCs w:val="22"/>
        </w:rPr>
        <w:t xml:space="preserve"> najkorzystniejszej oferty w zakresie części nr 3.</w:t>
      </w:r>
    </w:p>
    <w:p w:rsidR="00FB13B9" w:rsidRDefault="00FB13B9" w:rsidP="004A23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Zamawiający, w zakresie części nr 3, dokona ponownego badania i oceny ofert.</w:t>
      </w:r>
    </w:p>
    <w:p w:rsidR="00FB13B9" w:rsidRDefault="00FB13B9" w:rsidP="00CC1D7D">
      <w:pPr>
        <w:pStyle w:val="Heading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B13B9" w:rsidRDefault="00FB13B9" w:rsidP="00CC1D7D">
      <w:pPr>
        <w:pStyle w:val="Heading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B13B9" w:rsidRPr="00CC1D7D" w:rsidRDefault="00FB13B9" w:rsidP="00CC1D7D">
      <w:pPr>
        <w:pStyle w:val="Heading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C1D7D">
        <w:rPr>
          <w:rFonts w:ascii="Times New Roman" w:hAnsi="Times New Roman" w:cs="Times New Roman"/>
          <w:b w:val="0"/>
          <w:bCs w:val="0"/>
          <w:sz w:val="22"/>
          <w:szCs w:val="22"/>
        </w:rPr>
        <w:t>Od niniejszej decyzji przysługują środki ochrony prawnej ( ustawia z dnia 29 stycznia 2004 r. Prawo Zamówień Publicznych  Dz. U. 2004 nr 19 poz. 177  – Prawo zamówień publicznych z późniejszymi zmianami. – dział VI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CC1D7D">
        <w:rPr>
          <w:rFonts w:ascii="Times New Roman" w:hAnsi="Times New Roman" w:cs="Times New Roman"/>
          <w:b w:val="0"/>
          <w:bCs w:val="0"/>
          <w:sz w:val="22"/>
          <w:szCs w:val="22"/>
        </w:rPr>
        <w:t>„ Środki ochrony prawnej” ).</w:t>
      </w:r>
    </w:p>
    <w:p w:rsidR="00FB13B9" w:rsidRDefault="00FB13B9" w:rsidP="00CE384C">
      <w:pPr>
        <w:jc w:val="both"/>
        <w:rPr>
          <w:b/>
          <w:bCs/>
          <w:sz w:val="22"/>
          <w:szCs w:val="22"/>
          <w:u w:val="single"/>
        </w:rPr>
      </w:pPr>
    </w:p>
    <w:p w:rsidR="00FB13B9" w:rsidRPr="0031089D" w:rsidRDefault="00FB13B9" w:rsidP="00CE384C">
      <w:pPr>
        <w:jc w:val="both"/>
        <w:rPr>
          <w:b/>
          <w:bCs/>
          <w:sz w:val="22"/>
          <w:szCs w:val="22"/>
          <w:u w:val="single"/>
        </w:rPr>
      </w:pPr>
    </w:p>
    <w:p w:rsidR="00FB13B9" w:rsidRDefault="00FB13B9" w:rsidP="00CE384C">
      <w:pPr>
        <w:jc w:val="both"/>
      </w:pPr>
    </w:p>
    <w:p w:rsidR="00FB13B9" w:rsidRDefault="00FB13B9" w:rsidP="00CE384C">
      <w:pPr>
        <w:jc w:val="both"/>
      </w:pPr>
    </w:p>
    <w:p w:rsidR="00FB13B9" w:rsidRPr="004564C8" w:rsidRDefault="00FB13B9" w:rsidP="00CE384C">
      <w:pPr>
        <w:jc w:val="both"/>
        <w:rPr>
          <w:sz w:val="20"/>
          <w:szCs w:val="20"/>
        </w:rPr>
      </w:pPr>
      <w:r w:rsidRPr="004564C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4564C8">
        <w:rPr>
          <w:sz w:val="20"/>
          <w:szCs w:val="20"/>
        </w:rPr>
        <w:t xml:space="preserve"> DYREKTOR</w:t>
      </w:r>
    </w:p>
    <w:p w:rsidR="00FB13B9" w:rsidRPr="004564C8" w:rsidRDefault="00FB13B9" w:rsidP="00CE384C">
      <w:pPr>
        <w:jc w:val="both"/>
        <w:rPr>
          <w:sz w:val="18"/>
          <w:szCs w:val="18"/>
        </w:rPr>
      </w:pPr>
      <w:r w:rsidRPr="004564C8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4564C8">
        <w:rPr>
          <w:sz w:val="18"/>
          <w:szCs w:val="18"/>
        </w:rPr>
        <w:t>WSS w Olsztynie</w:t>
      </w:r>
    </w:p>
    <w:p w:rsidR="00FB13B9" w:rsidRPr="004564C8" w:rsidRDefault="00FB13B9" w:rsidP="00CE384C">
      <w:pPr>
        <w:jc w:val="both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4564C8">
        <w:rPr>
          <w:b/>
          <w:bCs/>
          <w:sz w:val="20"/>
          <w:szCs w:val="20"/>
        </w:rPr>
        <w:t>Irena Kierzkowska</w:t>
      </w:r>
    </w:p>
    <w:p w:rsidR="00FB13B9" w:rsidRDefault="00FB13B9" w:rsidP="00420E83">
      <w:pPr>
        <w:ind w:left="4956" w:firstLine="708"/>
        <w:jc w:val="both"/>
      </w:pPr>
      <w:r>
        <w:rPr>
          <w:i/>
          <w:iCs/>
          <w:sz w:val="16"/>
          <w:szCs w:val="16"/>
        </w:rPr>
        <w:t xml:space="preserve">       </w:t>
      </w:r>
      <w:r w:rsidRPr="00E12DAB">
        <w:rPr>
          <w:i/>
          <w:iCs/>
          <w:sz w:val="16"/>
          <w:szCs w:val="16"/>
        </w:rPr>
        <w:t>( Podpis osoby uprawnione j)</w:t>
      </w:r>
      <w:r>
        <w:rPr>
          <w:b/>
          <w:bCs/>
          <w:sz w:val="20"/>
          <w:szCs w:val="20"/>
        </w:rPr>
        <w:tab/>
      </w:r>
    </w:p>
    <w:sectPr w:rsidR="00FB13B9" w:rsidSect="004A23CF">
      <w:headerReference w:type="default" r:id="rId7"/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B9" w:rsidRDefault="00FB13B9">
      <w:r>
        <w:separator/>
      </w:r>
    </w:p>
  </w:endnote>
  <w:endnote w:type="continuationSeparator" w:id="0">
    <w:p w:rsidR="00FB13B9" w:rsidRDefault="00FB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B9" w:rsidRDefault="00FB13B9" w:rsidP="00C923B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13B9" w:rsidRDefault="00FB13B9" w:rsidP="00C923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B9" w:rsidRDefault="00FB13B9">
      <w:r>
        <w:separator/>
      </w:r>
    </w:p>
  </w:footnote>
  <w:footnote w:type="continuationSeparator" w:id="0">
    <w:p w:rsidR="00FB13B9" w:rsidRDefault="00FB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B9" w:rsidRDefault="00FB13B9">
    <w:pPr>
      <w:pStyle w:val="Header"/>
      <w:rPr>
        <w:sz w:val="20"/>
        <w:szCs w:val="20"/>
      </w:rPr>
    </w:pPr>
    <w:r w:rsidRPr="00EF63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http://rpo.warmia.mazury.pl/zdjecia/strona/Oznaczenia_2018/EFRR_-_poziom.jpg" style="width:451.5pt;height:43.5pt;visibility:visible">
          <v:imagedata r:id="rId1" o:title=""/>
        </v:shape>
      </w:pict>
    </w:r>
  </w:p>
  <w:p w:rsidR="00FB13B9" w:rsidRDefault="00FB13B9">
    <w:pPr>
      <w:pStyle w:val="Header"/>
      <w:rPr>
        <w:sz w:val="20"/>
        <w:szCs w:val="20"/>
      </w:rPr>
    </w:pPr>
  </w:p>
  <w:p w:rsidR="00FB13B9" w:rsidRPr="009D4335" w:rsidRDefault="00FB13B9">
    <w:pPr>
      <w:pStyle w:val="Header"/>
      <w:rPr>
        <w:sz w:val="20"/>
        <w:szCs w:val="20"/>
      </w:rPr>
    </w:pPr>
    <w:r w:rsidRPr="003B6238">
      <w:rPr>
        <w:sz w:val="20"/>
        <w:szCs w:val="20"/>
      </w:rPr>
      <w:t>DZPZ/333/</w:t>
    </w:r>
    <w:r>
      <w:rPr>
        <w:sz w:val="20"/>
        <w:szCs w:val="20"/>
      </w:rPr>
      <w:t>43</w:t>
    </w:r>
    <w:r w:rsidRPr="003B6238">
      <w:rPr>
        <w:sz w:val="20"/>
        <w:szCs w:val="20"/>
      </w:rPr>
      <w:t>PN/201</w:t>
    </w:r>
    <w:r>
      <w:rPr>
        <w:sz w:val="20"/>
        <w:szCs w:val="20"/>
      </w:rPr>
      <w:t>8</w:t>
    </w:r>
    <w:r w:rsidRPr="003B6238">
      <w:rPr>
        <w:sz w:val="20"/>
        <w:szCs w:val="20"/>
      </w:rPr>
      <w:tab/>
    </w:r>
    <w:r w:rsidRPr="003B6238">
      <w:rPr>
        <w:sz w:val="20"/>
        <w:szCs w:val="20"/>
      </w:rPr>
      <w:tab/>
      <w:t xml:space="preserve">Olsztyn, dnia </w:t>
    </w:r>
    <w:r>
      <w:rPr>
        <w:sz w:val="20"/>
        <w:szCs w:val="20"/>
      </w:rPr>
      <w:t>15 listopada 2018</w:t>
    </w:r>
    <w:r w:rsidRPr="003B6238">
      <w:rPr>
        <w:sz w:val="20"/>
        <w:szCs w:val="20"/>
      </w:rPr>
      <w:t xml:space="preserve"> r</w: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CD"/>
    <w:multiLevelType w:val="hybridMultilevel"/>
    <w:tmpl w:val="EB0E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CA5"/>
    <w:multiLevelType w:val="hybridMultilevel"/>
    <w:tmpl w:val="49302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F5A"/>
    <w:multiLevelType w:val="hybridMultilevel"/>
    <w:tmpl w:val="4F527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E922943"/>
    <w:multiLevelType w:val="hybridMultilevel"/>
    <w:tmpl w:val="1AEC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4F12"/>
    <w:multiLevelType w:val="hybridMultilevel"/>
    <w:tmpl w:val="359AD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6D34BD5"/>
    <w:multiLevelType w:val="hybridMultilevel"/>
    <w:tmpl w:val="F8D24002"/>
    <w:lvl w:ilvl="0" w:tplc="6E7610A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19FD43E7"/>
    <w:multiLevelType w:val="hybridMultilevel"/>
    <w:tmpl w:val="8BB2A8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96D0050"/>
    <w:multiLevelType w:val="hybridMultilevel"/>
    <w:tmpl w:val="6EC2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F7ED1"/>
    <w:multiLevelType w:val="hybridMultilevel"/>
    <w:tmpl w:val="D6B47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3B725E5"/>
    <w:multiLevelType w:val="hybridMultilevel"/>
    <w:tmpl w:val="DF98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E1A9A"/>
    <w:multiLevelType w:val="hybridMultilevel"/>
    <w:tmpl w:val="DB1E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1932"/>
    <w:multiLevelType w:val="multilevel"/>
    <w:tmpl w:val="457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i w:val="0"/>
        <w:iCs w:val="0"/>
      </w:rPr>
    </w:lvl>
  </w:abstractNum>
  <w:abstractNum w:abstractNumId="12">
    <w:nsid w:val="3CD32715"/>
    <w:multiLevelType w:val="hybridMultilevel"/>
    <w:tmpl w:val="23F86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D2BB1"/>
    <w:multiLevelType w:val="hybridMultilevel"/>
    <w:tmpl w:val="C5DAB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29A48D9"/>
    <w:multiLevelType w:val="hybridMultilevel"/>
    <w:tmpl w:val="4C9E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529CD"/>
    <w:multiLevelType w:val="hybridMultilevel"/>
    <w:tmpl w:val="A80C5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5C303F5"/>
    <w:multiLevelType w:val="hybridMultilevel"/>
    <w:tmpl w:val="4C9E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14415"/>
    <w:multiLevelType w:val="hybridMultilevel"/>
    <w:tmpl w:val="2124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94F82"/>
    <w:multiLevelType w:val="hybridMultilevel"/>
    <w:tmpl w:val="0122D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AFE276B"/>
    <w:multiLevelType w:val="hybridMultilevel"/>
    <w:tmpl w:val="219C9F92"/>
    <w:lvl w:ilvl="0" w:tplc="06D8CA9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06697"/>
    <w:multiLevelType w:val="hybridMultilevel"/>
    <w:tmpl w:val="1A50C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C651523"/>
    <w:multiLevelType w:val="hybridMultilevel"/>
    <w:tmpl w:val="D842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8143B"/>
    <w:multiLevelType w:val="hybridMultilevel"/>
    <w:tmpl w:val="4C9E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6145B"/>
    <w:multiLevelType w:val="hybridMultilevel"/>
    <w:tmpl w:val="9E164DBE"/>
    <w:lvl w:ilvl="0" w:tplc="5F884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895E1A"/>
    <w:multiLevelType w:val="hybridMultilevel"/>
    <w:tmpl w:val="E9760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37718"/>
    <w:multiLevelType w:val="hybridMultilevel"/>
    <w:tmpl w:val="31F4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5EE76CE"/>
    <w:multiLevelType w:val="hybridMultilevel"/>
    <w:tmpl w:val="4C9E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21BC4"/>
    <w:multiLevelType w:val="hybridMultilevel"/>
    <w:tmpl w:val="C4629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6FB5F63"/>
    <w:multiLevelType w:val="hybridMultilevel"/>
    <w:tmpl w:val="FAF8A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7236E"/>
    <w:multiLevelType w:val="hybridMultilevel"/>
    <w:tmpl w:val="EF86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CA9"/>
    <w:multiLevelType w:val="hybridMultilevel"/>
    <w:tmpl w:val="AFFE4AA4"/>
    <w:lvl w:ilvl="0" w:tplc="BAA0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4"/>
  </w:num>
  <w:num w:numId="7">
    <w:abstractNumId w:val="25"/>
  </w:num>
  <w:num w:numId="8">
    <w:abstractNumId w:val="20"/>
  </w:num>
  <w:num w:numId="9">
    <w:abstractNumId w:val="2"/>
  </w:num>
  <w:num w:numId="10">
    <w:abstractNumId w:val="30"/>
  </w:num>
  <w:num w:numId="11">
    <w:abstractNumId w:val="6"/>
  </w:num>
  <w:num w:numId="12">
    <w:abstractNumId w:val="1"/>
  </w:num>
  <w:num w:numId="13">
    <w:abstractNumId w:val="27"/>
  </w:num>
  <w:num w:numId="14">
    <w:abstractNumId w:val="12"/>
  </w:num>
  <w:num w:numId="15">
    <w:abstractNumId w:val="5"/>
  </w:num>
  <w:num w:numId="16">
    <w:abstractNumId w:val="9"/>
  </w:num>
  <w:num w:numId="17">
    <w:abstractNumId w:val="23"/>
  </w:num>
  <w:num w:numId="18">
    <w:abstractNumId w:val="7"/>
  </w:num>
  <w:num w:numId="19">
    <w:abstractNumId w:val="8"/>
  </w:num>
  <w:num w:numId="20">
    <w:abstractNumId w:val="15"/>
  </w:num>
  <w:num w:numId="21">
    <w:abstractNumId w:val="21"/>
  </w:num>
  <w:num w:numId="22">
    <w:abstractNumId w:val="3"/>
  </w:num>
  <w:num w:numId="23">
    <w:abstractNumId w:val="0"/>
  </w:num>
  <w:num w:numId="24">
    <w:abstractNumId w:val="11"/>
  </w:num>
  <w:num w:numId="25">
    <w:abstractNumId w:val="14"/>
  </w:num>
  <w:num w:numId="26">
    <w:abstractNumId w:val="19"/>
  </w:num>
  <w:num w:numId="27">
    <w:abstractNumId w:val="29"/>
  </w:num>
  <w:num w:numId="28">
    <w:abstractNumId w:val="16"/>
  </w:num>
  <w:num w:numId="29">
    <w:abstractNumId w:val="26"/>
  </w:num>
  <w:num w:numId="30">
    <w:abstractNumId w:val="22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EF"/>
    <w:rsid w:val="00001DCF"/>
    <w:rsid w:val="000066F0"/>
    <w:rsid w:val="00010208"/>
    <w:rsid w:val="00010F0E"/>
    <w:rsid w:val="000114B8"/>
    <w:rsid w:val="00015710"/>
    <w:rsid w:val="000344AC"/>
    <w:rsid w:val="000357C2"/>
    <w:rsid w:val="000362C5"/>
    <w:rsid w:val="00063E03"/>
    <w:rsid w:val="00066864"/>
    <w:rsid w:val="00066EF2"/>
    <w:rsid w:val="00077AFB"/>
    <w:rsid w:val="00080527"/>
    <w:rsid w:val="0009055A"/>
    <w:rsid w:val="0009066F"/>
    <w:rsid w:val="000975A7"/>
    <w:rsid w:val="000A005C"/>
    <w:rsid w:val="000B1307"/>
    <w:rsid w:val="000B7E45"/>
    <w:rsid w:val="000B7E5C"/>
    <w:rsid w:val="000C040D"/>
    <w:rsid w:val="000C65F5"/>
    <w:rsid w:val="000D0EE5"/>
    <w:rsid w:val="000D7FCC"/>
    <w:rsid w:val="000E512A"/>
    <w:rsid w:val="000F5B8B"/>
    <w:rsid w:val="00107A20"/>
    <w:rsid w:val="00111809"/>
    <w:rsid w:val="00117ABE"/>
    <w:rsid w:val="00121D69"/>
    <w:rsid w:val="00122D9A"/>
    <w:rsid w:val="0013729F"/>
    <w:rsid w:val="00140B57"/>
    <w:rsid w:val="00154630"/>
    <w:rsid w:val="00160A5D"/>
    <w:rsid w:val="0016505D"/>
    <w:rsid w:val="00171E1C"/>
    <w:rsid w:val="00171FED"/>
    <w:rsid w:val="00172EF4"/>
    <w:rsid w:val="001744FE"/>
    <w:rsid w:val="00177DF4"/>
    <w:rsid w:val="00181741"/>
    <w:rsid w:val="00183EA8"/>
    <w:rsid w:val="00184AC9"/>
    <w:rsid w:val="0018576B"/>
    <w:rsid w:val="00190ABD"/>
    <w:rsid w:val="001920A6"/>
    <w:rsid w:val="0019212C"/>
    <w:rsid w:val="00193990"/>
    <w:rsid w:val="001978AD"/>
    <w:rsid w:val="001A51B6"/>
    <w:rsid w:val="001A7CFD"/>
    <w:rsid w:val="001B0645"/>
    <w:rsid w:val="001B676C"/>
    <w:rsid w:val="001C6D9B"/>
    <w:rsid w:val="001C6FF6"/>
    <w:rsid w:val="001D204A"/>
    <w:rsid w:val="001E0C88"/>
    <w:rsid w:val="00205865"/>
    <w:rsid w:val="0021419E"/>
    <w:rsid w:val="00215D9C"/>
    <w:rsid w:val="00223EB1"/>
    <w:rsid w:val="0022489C"/>
    <w:rsid w:val="00225E67"/>
    <w:rsid w:val="002342C3"/>
    <w:rsid w:val="002348FE"/>
    <w:rsid w:val="00243C01"/>
    <w:rsid w:val="00251F7F"/>
    <w:rsid w:val="00253322"/>
    <w:rsid w:val="002707F0"/>
    <w:rsid w:val="00275695"/>
    <w:rsid w:val="00275CA4"/>
    <w:rsid w:val="00276712"/>
    <w:rsid w:val="002823CC"/>
    <w:rsid w:val="00282952"/>
    <w:rsid w:val="00286E79"/>
    <w:rsid w:val="0028746F"/>
    <w:rsid w:val="00293C9D"/>
    <w:rsid w:val="0029631A"/>
    <w:rsid w:val="002A2968"/>
    <w:rsid w:val="002B0A3C"/>
    <w:rsid w:val="002B26B1"/>
    <w:rsid w:val="002B7764"/>
    <w:rsid w:val="002C348A"/>
    <w:rsid w:val="002C6637"/>
    <w:rsid w:val="002C68CF"/>
    <w:rsid w:val="002D0A5E"/>
    <w:rsid w:val="002D19FE"/>
    <w:rsid w:val="002D354F"/>
    <w:rsid w:val="002F3C47"/>
    <w:rsid w:val="00304C07"/>
    <w:rsid w:val="00307A73"/>
    <w:rsid w:val="0031089D"/>
    <w:rsid w:val="0033482B"/>
    <w:rsid w:val="00342623"/>
    <w:rsid w:val="00344270"/>
    <w:rsid w:val="003455DA"/>
    <w:rsid w:val="003519D4"/>
    <w:rsid w:val="003539E8"/>
    <w:rsid w:val="0035513F"/>
    <w:rsid w:val="00356264"/>
    <w:rsid w:val="003567C1"/>
    <w:rsid w:val="00361559"/>
    <w:rsid w:val="00370707"/>
    <w:rsid w:val="00370EA1"/>
    <w:rsid w:val="00381D2D"/>
    <w:rsid w:val="00383630"/>
    <w:rsid w:val="0038651C"/>
    <w:rsid w:val="00395085"/>
    <w:rsid w:val="003A0300"/>
    <w:rsid w:val="003A4D51"/>
    <w:rsid w:val="003A4DCB"/>
    <w:rsid w:val="003B3C7E"/>
    <w:rsid w:val="003B604B"/>
    <w:rsid w:val="003B6238"/>
    <w:rsid w:val="003C3BA9"/>
    <w:rsid w:val="003C537A"/>
    <w:rsid w:val="003D0DA9"/>
    <w:rsid w:val="003D217D"/>
    <w:rsid w:val="003D4CB1"/>
    <w:rsid w:val="003D6D51"/>
    <w:rsid w:val="003E4A71"/>
    <w:rsid w:val="003F3DB4"/>
    <w:rsid w:val="0040383B"/>
    <w:rsid w:val="00413901"/>
    <w:rsid w:val="004157E4"/>
    <w:rsid w:val="00416BF0"/>
    <w:rsid w:val="00416D0D"/>
    <w:rsid w:val="00420E83"/>
    <w:rsid w:val="00422B01"/>
    <w:rsid w:val="0043041D"/>
    <w:rsid w:val="00443844"/>
    <w:rsid w:val="00447889"/>
    <w:rsid w:val="00450EAD"/>
    <w:rsid w:val="0045204C"/>
    <w:rsid w:val="004526CA"/>
    <w:rsid w:val="00453669"/>
    <w:rsid w:val="004564C8"/>
    <w:rsid w:val="00457835"/>
    <w:rsid w:val="00460882"/>
    <w:rsid w:val="0047064C"/>
    <w:rsid w:val="0047274F"/>
    <w:rsid w:val="00476218"/>
    <w:rsid w:val="004802B8"/>
    <w:rsid w:val="00492594"/>
    <w:rsid w:val="00493D6F"/>
    <w:rsid w:val="00494349"/>
    <w:rsid w:val="004963A7"/>
    <w:rsid w:val="004A23CF"/>
    <w:rsid w:val="004A45DC"/>
    <w:rsid w:val="004B44ED"/>
    <w:rsid w:val="004B51DE"/>
    <w:rsid w:val="004C057D"/>
    <w:rsid w:val="004C0C63"/>
    <w:rsid w:val="004C1100"/>
    <w:rsid w:val="004E6851"/>
    <w:rsid w:val="004E7532"/>
    <w:rsid w:val="004F3191"/>
    <w:rsid w:val="00500BA3"/>
    <w:rsid w:val="005117B7"/>
    <w:rsid w:val="00515F0C"/>
    <w:rsid w:val="00527092"/>
    <w:rsid w:val="00531739"/>
    <w:rsid w:val="00534CC1"/>
    <w:rsid w:val="00534FDA"/>
    <w:rsid w:val="005357EF"/>
    <w:rsid w:val="00535A16"/>
    <w:rsid w:val="00541FB5"/>
    <w:rsid w:val="005546E3"/>
    <w:rsid w:val="0056258B"/>
    <w:rsid w:val="00564224"/>
    <w:rsid w:val="00566B99"/>
    <w:rsid w:val="00575FD2"/>
    <w:rsid w:val="005779CA"/>
    <w:rsid w:val="0058245E"/>
    <w:rsid w:val="00583714"/>
    <w:rsid w:val="00587ABE"/>
    <w:rsid w:val="00591BF9"/>
    <w:rsid w:val="00592076"/>
    <w:rsid w:val="0059338A"/>
    <w:rsid w:val="005954B1"/>
    <w:rsid w:val="005A16F6"/>
    <w:rsid w:val="005A2967"/>
    <w:rsid w:val="005A2ED7"/>
    <w:rsid w:val="005A477F"/>
    <w:rsid w:val="005A4FA7"/>
    <w:rsid w:val="005C0740"/>
    <w:rsid w:val="005C17A9"/>
    <w:rsid w:val="005C326E"/>
    <w:rsid w:val="005D08CC"/>
    <w:rsid w:val="005D36BE"/>
    <w:rsid w:val="005D4A2D"/>
    <w:rsid w:val="005F5176"/>
    <w:rsid w:val="00600D1D"/>
    <w:rsid w:val="00611823"/>
    <w:rsid w:val="006124CC"/>
    <w:rsid w:val="00612E31"/>
    <w:rsid w:val="00614727"/>
    <w:rsid w:val="006178A8"/>
    <w:rsid w:val="006332EF"/>
    <w:rsid w:val="00633436"/>
    <w:rsid w:val="00634D76"/>
    <w:rsid w:val="00646ABF"/>
    <w:rsid w:val="0065182C"/>
    <w:rsid w:val="006703C4"/>
    <w:rsid w:val="0067254B"/>
    <w:rsid w:val="006728E6"/>
    <w:rsid w:val="006743B8"/>
    <w:rsid w:val="006743D6"/>
    <w:rsid w:val="00676B99"/>
    <w:rsid w:val="00677EE0"/>
    <w:rsid w:val="006825B3"/>
    <w:rsid w:val="006939F9"/>
    <w:rsid w:val="00695E7E"/>
    <w:rsid w:val="006A3210"/>
    <w:rsid w:val="006B1F60"/>
    <w:rsid w:val="006B2936"/>
    <w:rsid w:val="006B5584"/>
    <w:rsid w:val="006C0DC2"/>
    <w:rsid w:val="006C5142"/>
    <w:rsid w:val="006C5320"/>
    <w:rsid w:val="006D202B"/>
    <w:rsid w:val="006D294B"/>
    <w:rsid w:val="006D308A"/>
    <w:rsid w:val="006D63F6"/>
    <w:rsid w:val="006E01F3"/>
    <w:rsid w:val="006F628C"/>
    <w:rsid w:val="007008B8"/>
    <w:rsid w:val="00706B3C"/>
    <w:rsid w:val="00726A25"/>
    <w:rsid w:val="0073063D"/>
    <w:rsid w:val="007339C9"/>
    <w:rsid w:val="00742B5B"/>
    <w:rsid w:val="00746F1C"/>
    <w:rsid w:val="00747FAD"/>
    <w:rsid w:val="00750D9E"/>
    <w:rsid w:val="00761B90"/>
    <w:rsid w:val="00765086"/>
    <w:rsid w:val="007838F9"/>
    <w:rsid w:val="007928FB"/>
    <w:rsid w:val="00793A0B"/>
    <w:rsid w:val="007B1C1C"/>
    <w:rsid w:val="007B1DB8"/>
    <w:rsid w:val="007C3398"/>
    <w:rsid w:val="007D5B00"/>
    <w:rsid w:val="007E237A"/>
    <w:rsid w:val="007E61E2"/>
    <w:rsid w:val="007F0363"/>
    <w:rsid w:val="007F3931"/>
    <w:rsid w:val="008021A1"/>
    <w:rsid w:val="00805290"/>
    <w:rsid w:val="00815079"/>
    <w:rsid w:val="00821EC5"/>
    <w:rsid w:val="00822BCB"/>
    <w:rsid w:val="00822F38"/>
    <w:rsid w:val="00824AEE"/>
    <w:rsid w:val="00826E26"/>
    <w:rsid w:val="00827DBB"/>
    <w:rsid w:val="00834DBB"/>
    <w:rsid w:val="0083535D"/>
    <w:rsid w:val="008354CA"/>
    <w:rsid w:val="0083568C"/>
    <w:rsid w:val="008362C3"/>
    <w:rsid w:val="008370D0"/>
    <w:rsid w:val="008418C9"/>
    <w:rsid w:val="008553F9"/>
    <w:rsid w:val="00861033"/>
    <w:rsid w:val="008615DB"/>
    <w:rsid w:val="00864DF5"/>
    <w:rsid w:val="00871A36"/>
    <w:rsid w:val="00885B42"/>
    <w:rsid w:val="008866DC"/>
    <w:rsid w:val="0089065B"/>
    <w:rsid w:val="00891FBD"/>
    <w:rsid w:val="008922F2"/>
    <w:rsid w:val="008A4E60"/>
    <w:rsid w:val="008C6F46"/>
    <w:rsid w:val="008D1F69"/>
    <w:rsid w:val="008D28EE"/>
    <w:rsid w:val="008D2F59"/>
    <w:rsid w:val="008D3A3C"/>
    <w:rsid w:val="008D4068"/>
    <w:rsid w:val="008D49C3"/>
    <w:rsid w:val="008F2BC3"/>
    <w:rsid w:val="008F64D2"/>
    <w:rsid w:val="008F7157"/>
    <w:rsid w:val="00903E3F"/>
    <w:rsid w:val="00906008"/>
    <w:rsid w:val="00907322"/>
    <w:rsid w:val="009107ED"/>
    <w:rsid w:val="00913173"/>
    <w:rsid w:val="0091580C"/>
    <w:rsid w:val="00915D5E"/>
    <w:rsid w:val="0093192A"/>
    <w:rsid w:val="00934783"/>
    <w:rsid w:val="00950305"/>
    <w:rsid w:val="009505D9"/>
    <w:rsid w:val="0096671C"/>
    <w:rsid w:val="009718EF"/>
    <w:rsid w:val="00973E57"/>
    <w:rsid w:val="009843C3"/>
    <w:rsid w:val="009853A4"/>
    <w:rsid w:val="00985893"/>
    <w:rsid w:val="00987134"/>
    <w:rsid w:val="009871F6"/>
    <w:rsid w:val="009924F7"/>
    <w:rsid w:val="00993A43"/>
    <w:rsid w:val="00995540"/>
    <w:rsid w:val="009A2D46"/>
    <w:rsid w:val="009A57E2"/>
    <w:rsid w:val="009B3C70"/>
    <w:rsid w:val="009C2083"/>
    <w:rsid w:val="009C524E"/>
    <w:rsid w:val="009C5B17"/>
    <w:rsid w:val="009D120F"/>
    <w:rsid w:val="009D4335"/>
    <w:rsid w:val="009E0E9F"/>
    <w:rsid w:val="009E4566"/>
    <w:rsid w:val="009E795F"/>
    <w:rsid w:val="00A07462"/>
    <w:rsid w:val="00A16E13"/>
    <w:rsid w:val="00A2033D"/>
    <w:rsid w:val="00A2072A"/>
    <w:rsid w:val="00A305E1"/>
    <w:rsid w:val="00A315B8"/>
    <w:rsid w:val="00A31FC0"/>
    <w:rsid w:val="00A369BC"/>
    <w:rsid w:val="00A42558"/>
    <w:rsid w:val="00A4312A"/>
    <w:rsid w:val="00A43B8F"/>
    <w:rsid w:val="00A43F2F"/>
    <w:rsid w:val="00A440A3"/>
    <w:rsid w:val="00A45BBF"/>
    <w:rsid w:val="00A4709C"/>
    <w:rsid w:val="00A55BC8"/>
    <w:rsid w:val="00A56D1B"/>
    <w:rsid w:val="00A617C8"/>
    <w:rsid w:val="00A73ECC"/>
    <w:rsid w:val="00A83BBF"/>
    <w:rsid w:val="00A9094E"/>
    <w:rsid w:val="00A95F59"/>
    <w:rsid w:val="00AB3941"/>
    <w:rsid w:val="00AB5207"/>
    <w:rsid w:val="00AB7638"/>
    <w:rsid w:val="00AC1A77"/>
    <w:rsid w:val="00AD3E64"/>
    <w:rsid w:val="00AD5571"/>
    <w:rsid w:val="00AE1C98"/>
    <w:rsid w:val="00AE2550"/>
    <w:rsid w:val="00AE6751"/>
    <w:rsid w:val="00AF1015"/>
    <w:rsid w:val="00B031E1"/>
    <w:rsid w:val="00B05D1A"/>
    <w:rsid w:val="00B13361"/>
    <w:rsid w:val="00B16093"/>
    <w:rsid w:val="00B36CAA"/>
    <w:rsid w:val="00B3720E"/>
    <w:rsid w:val="00B44760"/>
    <w:rsid w:val="00B44E17"/>
    <w:rsid w:val="00B5331D"/>
    <w:rsid w:val="00B534C7"/>
    <w:rsid w:val="00B54FDF"/>
    <w:rsid w:val="00B552B2"/>
    <w:rsid w:val="00B62D0A"/>
    <w:rsid w:val="00B63013"/>
    <w:rsid w:val="00B669F9"/>
    <w:rsid w:val="00B87EC4"/>
    <w:rsid w:val="00B9181C"/>
    <w:rsid w:val="00B91C11"/>
    <w:rsid w:val="00B9348D"/>
    <w:rsid w:val="00B95CD0"/>
    <w:rsid w:val="00BA26FC"/>
    <w:rsid w:val="00BB074D"/>
    <w:rsid w:val="00BB0E9B"/>
    <w:rsid w:val="00BB2469"/>
    <w:rsid w:val="00BB3C91"/>
    <w:rsid w:val="00BB4002"/>
    <w:rsid w:val="00BC5F67"/>
    <w:rsid w:val="00BD3EA5"/>
    <w:rsid w:val="00BD5A61"/>
    <w:rsid w:val="00BD6012"/>
    <w:rsid w:val="00BE154F"/>
    <w:rsid w:val="00BF1B1D"/>
    <w:rsid w:val="00BF28F1"/>
    <w:rsid w:val="00BF577C"/>
    <w:rsid w:val="00BF771F"/>
    <w:rsid w:val="00C056DD"/>
    <w:rsid w:val="00C07FBA"/>
    <w:rsid w:val="00C16DC8"/>
    <w:rsid w:val="00C50A3E"/>
    <w:rsid w:val="00C54BED"/>
    <w:rsid w:val="00C54C63"/>
    <w:rsid w:val="00C61DB9"/>
    <w:rsid w:val="00C76542"/>
    <w:rsid w:val="00C769CF"/>
    <w:rsid w:val="00C923B8"/>
    <w:rsid w:val="00C9347C"/>
    <w:rsid w:val="00C9361D"/>
    <w:rsid w:val="00CB442A"/>
    <w:rsid w:val="00CB51F7"/>
    <w:rsid w:val="00CB53BC"/>
    <w:rsid w:val="00CB69AA"/>
    <w:rsid w:val="00CC1D7D"/>
    <w:rsid w:val="00CC1FBE"/>
    <w:rsid w:val="00CC31EC"/>
    <w:rsid w:val="00CC39A3"/>
    <w:rsid w:val="00CC4870"/>
    <w:rsid w:val="00CD1D21"/>
    <w:rsid w:val="00CD1E9A"/>
    <w:rsid w:val="00CD2D91"/>
    <w:rsid w:val="00CE384C"/>
    <w:rsid w:val="00CE3D24"/>
    <w:rsid w:val="00CE6B11"/>
    <w:rsid w:val="00CE722E"/>
    <w:rsid w:val="00D004C7"/>
    <w:rsid w:val="00D075EE"/>
    <w:rsid w:val="00D11524"/>
    <w:rsid w:val="00D27371"/>
    <w:rsid w:val="00D3769C"/>
    <w:rsid w:val="00D45C85"/>
    <w:rsid w:val="00D45E76"/>
    <w:rsid w:val="00D507E0"/>
    <w:rsid w:val="00D64F28"/>
    <w:rsid w:val="00D6522E"/>
    <w:rsid w:val="00D66EFB"/>
    <w:rsid w:val="00D6700E"/>
    <w:rsid w:val="00D7098D"/>
    <w:rsid w:val="00D732CA"/>
    <w:rsid w:val="00D81ED1"/>
    <w:rsid w:val="00D86E86"/>
    <w:rsid w:val="00DA04B7"/>
    <w:rsid w:val="00DA117F"/>
    <w:rsid w:val="00DA1A06"/>
    <w:rsid w:val="00DA3770"/>
    <w:rsid w:val="00DB027F"/>
    <w:rsid w:val="00DB57E9"/>
    <w:rsid w:val="00DB6D9F"/>
    <w:rsid w:val="00DB7B01"/>
    <w:rsid w:val="00DD0E45"/>
    <w:rsid w:val="00DD54B5"/>
    <w:rsid w:val="00DD70E3"/>
    <w:rsid w:val="00DE6069"/>
    <w:rsid w:val="00DE6626"/>
    <w:rsid w:val="00DE6E45"/>
    <w:rsid w:val="00DE6F48"/>
    <w:rsid w:val="00DE7238"/>
    <w:rsid w:val="00DF7527"/>
    <w:rsid w:val="00E01396"/>
    <w:rsid w:val="00E03715"/>
    <w:rsid w:val="00E05991"/>
    <w:rsid w:val="00E0732D"/>
    <w:rsid w:val="00E11BDA"/>
    <w:rsid w:val="00E12DAB"/>
    <w:rsid w:val="00E20E2E"/>
    <w:rsid w:val="00E2131F"/>
    <w:rsid w:val="00E22565"/>
    <w:rsid w:val="00E23913"/>
    <w:rsid w:val="00E23935"/>
    <w:rsid w:val="00E262A7"/>
    <w:rsid w:val="00E3027E"/>
    <w:rsid w:val="00E330C2"/>
    <w:rsid w:val="00E43E45"/>
    <w:rsid w:val="00E44451"/>
    <w:rsid w:val="00E5009E"/>
    <w:rsid w:val="00E52DC2"/>
    <w:rsid w:val="00E55671"/>
    <w:rsid w:val="00E576EB"/>
    <w:rsid w:val="00E61C61"/>
    <w:rsid w:val="00E64D99"/>
    <w:rsid w:val="00E72050"/>
    <w:rsid w:val="00E841EC"/>
    <w:rsid w:val="00E91559"/>
    <w:rsid w:val="00E936EB"/>
    <w:rsid w:val="00E95D04"/>
    <w:rsid w:val="00E969D6"/>
    <w:rsid w:val="00EA20EB"/>
    <w:rsid w:val="00EB3897"/>
    <w:rsid w:val="00EB7391"/>
    <w:rsid w:val="00EB73FE"/>
    <w:rsid w:val="00EB7D05"/>
    <w:rsid w:val="00EC1560"/>
    <w:rsid w:val="00ED17DA"/>
    <w:rsid w:val="00ED311A"/>
    <w:rsid w:val="00EE4332"/>
    <w:rsid w:val="00EF6385"/>
    <w:rsid w:val="00EF7CA8"/>
    <w:rsid w:val="00EF7DCB"/>
    <w:rsid w:val="00F00304"/>
    <w:rsid w:val="00F008AF"/>
    <w:rsid w:val="00F01231"/>
    <w:rsid w:val="00F0641E"/>
    <w:rsid w:val="00F1037E"/>
    <w:rsid w:val="00F11160"/>
    <w:rsid w:val="00F12C07"/>
    <w:rsid w:val="00F136DE"/>
    <w:rsid w:val="00F142A5"/>
    <w:rsid w:val="00F21B61"/>
    <w:rsid w:val="00F24DC0"/>
    <w:rsid w:val="00F30AE5"/>
    <w:rsid w:val="00F32C5C"/>
    <w:rsid w:val="00F350BF"/>
    <w:rsid w:val="00F41C35"/>
    <w:rsid w:val="00F421D7"/>
    <w:rsid w:val="00F452CB"/>
    <w:rsid w:val="00F522AC"/>
    <w:rsid w:val="00F553DE"/>
    <w:rsid w:val="00F55FA4"/>
    <w:rsid w:val="00F6182F"/>
    <w:rsid w:val="00F71657"/>
    <w:rsid w:val="00F85914"/>
    <w:rsid w:val="00F862DC"/>
    <w:rsid w:val="00F94DBF"/>
    <w:rsid w:val="00F95B8C"/>
    <w:rsid w:val="00F9725E"/>
    <w:rsid w:val="00F97C1E"/>
    <w:rsid w:val="00FA1095"/>
    <w:rsid w:val="00FA297A"/>
    <w:rsid w:val="00FB065A"/>
    <w:rsid w:val="00FB13B9"/>
    <w:rsid w:val="00FB3BA2"/>
    <w:rsid w:val="00FB4184"/>
    <w:rsid w:val="00FC388A"/>
    <w:rsid w:val="00FC4834"/>
    <w:rsid w:val="00FC6855"/>
    <w:rsid w:val="00FC7C19"/>
    <w:rsid w:val="00FC7C51"/>
    <w:rsid w:val="00FD0C89"/>
    <w:rsid w:val="00FD5338"/>
    <w:rsid w:val="00FE2EEF"/>
    <w:rsid w:val="00FE5184"/>
    <w:rsid w:val="00FF427C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584"/>
    <w:pPr>
      <w:keepNext/>
      <w:outlineLvl w:val="0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2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5B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15B8"/>
    <w:rPr>
      <w:rFonts w:ascii="Cambria" w:hAnsi="Cambria" w:cs="Cambria"/>
      <w:b/>
      <w:bCs/>
      <w:sz w:val="26"/>
      <w:szCs w:val="26"/>
    </w:rPr>
  </w:style>
  <w:style w:type="paragraph" w:customStyle="1" w:styleId="ZnakZnak1ZnakZnakZnakZnak">
    <w:name w:val="Znak Znak1 Znak Znak Znak Znak"/>
    <w:basedOn w:val="Normal"/>
    <w:uiPriority w:val="99"/>
    <w:rsid w:val="0038363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36C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5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6C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5B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9066F"/>
  </w:style>
  <w:style w:type="paragraph" w:styleId="BodyText">
    <w:name w:val="Body Text"/>
    <w:basedOn w:val="Normal"/>
    <w:link w:val="BodyTextChar"/>
    <w:uiPriority w:val="99"/>
    <w:rsid w:val="006B5584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5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5B8"/>
    <w:rPr>
      <w:sz w:val="2"/>
      <w:szCs w:val="2"/>
    </w:rPr>
  </w:style>
  <w:style w:type="paragraph" w:customStyle="1" w:styleId="ZnakZnak1Znak">
    <w:name w:val="Znak Znak1 Znak"/>
    <w:basedOn w:val="Normal"/>
    <w:uiPriority w:val="99"/>
    <w:rsid w:val="002C68CF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F553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15B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4D76"/>
    <w:pPr>
      <w:ind w:left="720"/>
    </w:pPr>
  </w:style>
  <w:style w:type="character" w:styleId="Hyperlink">
    <w:name w:val="Hyperlink"/>
    <w:basedOn w:val="DefaultParagraphFont"/>
    <w:uiPriority w:val="99"/>
    <w:rsid w:val="00E72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2050"/>
    <w:rPr>
      <w:color w:val="800080"/>
      <w:u w:val="single"/>
    </w:rPr>
  </w:style>
  <w:style w:type="paragraph" w:customStyle="1" w:styleId="xl69">
    <w:name w:val="xl69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"/>
    <w:uiPriority w:val="99"/>
    <w:rsid w:val="00E720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6">
    <w:name w:val="xl76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0">
    <w:name w:val="xl80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2">
    <w:name w:val="xl82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86">
    <w:name w:val="xl86"/>
    <w:basedOn w:val="Normal"/>
    <w:uiPriority w:val="99"/>
    <w:rsid w:val="00E72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character" w:styleId="CommentReference">
    <w:name w:val="annotation reference"/>
    <w:basedOn w:val="DefaultParagraphFont"/>
    <w:uiPriority w:val="99"/>
    <w:semiHidden/>
    <w:rsid w:val="00A4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31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312A"/>
    <w:rPr>
      <w:b/>
      <w:bCs/>
    </w:rPr>
  </w:style>
  <w:style w:type="paragraph" w:customStyle="1" w:styleId="ZnakZnakZnakZnakZnakZnakZnak">
    <w:name w:val="Znak Znak Znak Znak Znak Znak Znak"/>
    <w:basedOn w:val="Normal"/>
    <w:uiPriority w:val="99"/>
    <w:rsid w:val="00D6522E"/>
    <w:rPr>
      <w:rFonts w:ascii="Arial" w:hAnsi="Arial" w:cs="Arial"/>
    </w:rPr>
  </w:style>
  <w:style w:type="paragraph" w:customStyle="1" w:styleId="ZnakZnakZnakZnakZnakZnakZnak1">
    <w:name w:val="Znak Znak Znak Znak Znak Znak Znak1"/>
    <w:basedOn w:val="Normal"/>
    <w:uiPriority w:val="99"/>
    <w:rsid w:val="00B16093"/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0E51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wosza24">
    <w:name w:val="Twosza 24"/>
    <w:basedOn w:val="Normal"/>
    <w:uiPriority w:val="99"/>
    <w:rsid w:val="00E3027E"/>
    <w:pPr>
      <w:jc w:val="center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</dc:title>
  <dc:subject/>
  <dc:creator>sasina</dc:creator>
  <cp:keywords/>
  <dc:description/>
  <cp:lastModifiedBy>lucewiczl</cp:lastModifiedBy>
  <cp:revision>2</cp:revision>
  <cp:lastPrinted>2018-11-12T11:29:00Z</cp:lastPrinted>
  <dcterms:created xsi:type="dcterms:W3CDTF">2018-11-16T09:17:00Z</dcterms:created>
  <dcterms:modified xsi:type="dcterms:W3CDTF">2018-11-16T09:17:00Z</dcterms:modified>
</cp:coreProperties>
</file>